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98F" w:rsidRPr="00AD598F" w:rsidRDefault="00AD598F">
      <w:pPr>
        <w:rPr>
          <w:b/>
        </w:rPr>
      </w:pPr>
    </w:p>
    <w:p w:rsidR="00B421B2" w:rsidRPr="00AD598F" w:rsidRDefault="00AF09DB">
      <w:pPr>
        <w:rPr>
          <w:b/>
        </w:rPr>
      </w:pPr>
      <w:r w:rsidRPr="00AD598F">
        <w:rPr>
          <w:b/>
        </w:rPr>
        <w:t xml:space="preserve">AUTOCERTIFICAZIONE </w:t>
      </w:r>
      <w:r w:rsidR="003E42B0" w:rsidRPr="00AD598F">
        <w:rPr>
          <w:b/>
        </w:rPr>
        <w:t>INERENTE IL</w:t>
      </w:r>
      <w:r w:rsidRPr="00AD598F">
        <w:rPr>
          <w:b/>
        </w:rPr>
        <w:t xml:space="preserve"> POSSESSO DEI REQUISITI PREVISTI PER </w:t>
      </w:r>
      <w:smartTag w:uri="urn:schemas-microsoft-com:office:smarttags" w:element="PersonName">
        <w:smartTagPr>
          <w:attr w:name="ProductID" w:val="LA PARTECIPAZIONE AL"/>
        </w:smartTagPr>
        <w:r w:rsidRPr="00AD598F">
          <w:rPr>
            <w:b/>
          </w:rPr>
          <w:t>LA PARTECIPAZIONE AL</w:t>
        </w:r>
      </w:smartTag>
      <w:r w:rsidR="003E42B0" w:rsidRPr="00AD598F">
        <w:rPr>
          <w:b/>
        </w:rPr>
        <w:t xml:space="preserve"> CORSO: </w:t>
      </w:r>
      <w:r w:rsidRPr="00AD598F">
        <w:rPr>
          <w:b/>
        </w:rPr>
        <w:t>“AUSILIARE DELLA SOSTA” AI SENSI DEL DPR 445/2000.</w:t>
      </w:r>
    </w:p>
    <w:p w:rsidR="00AF09DB" w:rsidRDefault="00AF09DB"/>
    <w:p w:rsidR="00AF09DB" w:rsidRDefault="00AF09DB">
      <w:r>
        <w:t>Cognome---------------------------------- Nome------------------------------------------</w:t>
      </w:r>
    </w:p>
    <w:p w:rsidR="00AF09DB" w:rsidRDefault="00AF09DB">
      <w:r>
        <w:t>C.F.--------------------------------------------- Data di nascita ----/----/---- Cittadinanza----------------------------</w:t>
      </w:r>
    </w:p>
    <w:p w:rsidR="00AF09DB" w:rsidRDefault="00AF09DB">
      <w:r>
        <w:t>Sesso: ------------------ Luogo di Nascita ---------------------------------- Stato---------------------------------------</w:t>
      </w:r>
    </w:p>
    <w:p w:rsidR="00AF09DB" w:rsidRDefault="00AF09DB">
      <w:r>
        <w:t>Provincia --------------------------- Comune ----------------------------------------</w:t>
      </w:r>
    </w:p>
    <w:p w:rsidR="00AF09DB" w:rsidRDefault="00AF09DB">
      <w:r>
        <w:t>Residenza --------------------------------------------------------------------------------------------- Provincia----------</w:t>
      </w:r>
    </w:p>
    <w:p w:rsidR="00AF09DB" w:rsidRDefault="00AF09DB">
      <w:r>
        <w:t>Comune------------------------------------- Via ------------------------------------------------ N.-------------------------</w:t>
      </w:r>
    </w:p>
    <w:p w:rsidR="00AF09DB" w:rsidRDefault="00AF09DB">
      <w:r>
        <w:t>CAP-------------------------------------------</w:t>
      </w:r>
    </w:p>
    <w:p w:rsidR="00AF09DB" w:rsidRDefault="00AF09DB"/>
    <w:p w:rsidR="00AF09DB" w:rsidRDefault="00AF09DB" w:rsidP="00B421B2">
      <w:pPr>
        <w:jc w:val="both"/>
      </w:pPr>
      <w:r>
        <w:t xml:space="preserve"> A tal fine sotto la propria responsabilità e consapevole delle responsabilità penali connesse alla produzione di dichiarazioni false, punite ai sensi del DPR 445/2000, e della decadenza dai ben</w:t>
      </w:r>
      <w:r w:rsidR="00B421B2">
        <w:t>e</w:t>
      </w:r>
      <w:r>
        <w:t>fici eventualmente conseguenti al provvedimento emanato sulla base della dichiarazione non veritiera</w:t>
      </w:r>
    </w:p>
    <w:p w:rsidR="00AF09DB" w:rsidRDefault="00AF09DB" w:rsidP="00AF09DB">
      <w:pPr>
        <w:jc w:val="center"/>
        <w:rPr>
          <w:b/>
        </w:rPr>
      </w:pPr>
      <w:r w:rsidRPr="00AF09DB">
        <w:rPr>
          <w:b/>
        </w:rPr>
        <w:t>DICHIARA</w:t>
      </w:r>
      <w:r w:rsidR="00B421B2">
        <w:rPr>
          <w:b/>
        </w:rPr>
        <w:t xml:space="preserve"> (barrare solo le caselle utili)</w:t>
      </w:r>
    </w:p>
    <w:p w:rsidR="00AF09DB" w:rsidRDefault="00AF09DB" w:rsidP="00AF09DB">
      <w:pPr>
        <w:pStyle w:val="Paragrafoelenco"/>
        <w:numPr>
          <w:ilvl w:val="0"/>
          <w:numId w:val="1"/>
        </w:numPr>
        <w:rPr>
          <w:b/>
        </w:rPr>
      </w:pPr>
      <w:r>
        <w:rPr>
          <w:b/>
        </w:rPr>
        <w:t xml:space="preserve">Di </w:t>
      </w:r>
      <w:r w:rsidR="003467C1">
        <w:rPr>
          <w:b/>
        </w:rPr>
        <w:t>essere cittadino/a i</w:t>
      </w:r>
      <w:r>
        <w:rPr>
          <w:b/>
        </w:rPr>
        <w:t>taliano/a o di appartenere alla Stato dell</w:t>
      </w:r>
      <w:r w:rsidR="00850E5E">
        <w:rPr>
          <w:b/>
        </w:rPr>
        <w:t>’ U.E.------------------------------</w:t>
      </w:r>
    </w:p>
    <w:p w:rsidR="00850E5E" w:rsidRDefault="00850E5E" w:rsidP="00AF09DB">
      <w:pPr>
        <w:pStyle w:val="Paragrafoelenco"/>
        <w:numPr>
          <w:ilvl w:val="0"/>
          <w:numId w:val="1"/>
        </w:numPr>
        <w:rPr>
          <w:b/>
        </w:rPr>
      </w:pPr>
      <w:r>
        <w:rPr>
          <w:b/>
        </w:rPr>
        <w:t>Di aver conseguito il titolo di studio di licenza secondaria di 1° grado ( licenza media);</w:t>
      </w:r>
    </w:p>
    <w:p w:rsidR="00B421B2" w:rsidRDefault="00B421B2" w:rsidP="00B421B2">
      <w:pPr>
        <w:pStyle w:val="Paragrafoelenco"/>
        <w:numPr>
          <w:ilvl w:val="0"/>
          <w:numId w:val="1"/>
        </w:numPr>
        <w:rPr>
          <w:b/>
        </w:rPr>
      </w:pPr>
      <w:r>
        <w:rPr>
          <w:b/>
        </w:rPr>
        <w:t>Di aver conseguito il titolo di studio di licenza secondaria di 2° grado ( licenza superiore);</w:t>
      </w:r>
    </w:p>
    <w:p w:rsidR="00850E5E" w:rsidRDefault="00850E5E" w:rsidP="00AF09DB">
      <w:pPr>
        <w:pStyle w:val="Paragrafoelenco"/>
        <w:numPr>
          <w:ilvl w:val="0"/>
          <w:numId w:val="1"/>
        </w:numPr>
        <w:rPr>
          <w:b/>
        </w:rPr>
      </w:pPr>
      <w:r>
        <w:rPr>
          <w:b/>
        </w:rPr>
        <w:t>Di godere dei diritti civili e politici;</w:t>
      </w:r>
    </w:p>
    <w:p w:rsidR="00850E5E" w:rsidRDefault="00850E5E" w:rsidP="00AF09DB">
      <w:pPr>
        <w:pStyle w:val="Paragrafoelenco"/>
        <w:numPr>
          <w:ilvl w:val="0"/>
          <w:numId w:val="1"/>
        </w:numPr>
        <w:rPr>
          <w:b/>
        </w:rPr>
      </w:pPr>
      <w:r>
        <w:rPr>
          <w:b/>
        </w:rPr>
        <w:t>Che non sussistono nei propri confronti “ cause di divieto, di decadenza o di sospensione di cui all’art.10 della legge 31 maggio 1965, n. 575 ( antimafia) ,di non aver riportato condanne penali e di non avere procedimenti penali in corso</w:t>
      </w:r>
      <w:r w:rsidR="00AE55E0">
        <w:rPr>
          <w:b/>
        </w:rPr>
        <w:t>;</w:t>
      </w:r>
    </w:p>
    <w:p w:rsidR="00850E5E" w:rsidRDefault="00850E5E" w:rsidP="00AF09DB">
      <w:pPr>
        <w:pStyle w:val="Paragrafoelenco"/>
        <w:numPr>
          <w:ilvl w:val="0"/>
          <w:numId w:val="1"/>
        </w:numPr>
        <w:rPr>
          <w:b/>
        </w:rPr>
      </w:pPr>
      <w:r>
        <w:rPr>
          <w:b/>
        </w:rPr>
        <w:t>Di possedere la patente di guida Cat. B</w:t>
      </w:r>
      <w:r w:rsidR="00AE55E0">
        <w:rPr>
          <w:b/>
        </w:rPr>
        <w:t>;</w:t>
      </w:r>
    </w:p>
    <w:p w:rsidR="00850E5E" w:rsidRDefault="00850E5E" w:rsidP="00AF09DB">
      <w:pPr>
        <w:pStyle w:val="Paragrafoelenco"/>
        <w:numPr>
          <w:ilvl w:val="0"/>
          <w:numId w:val="1"/>
        </w:numPr>
        <w:rPr>
          <w:b/>
        </w:rPr>
      </w:pPr>
      <w:r>
        <w:rPr>
          <w:b/>
        </w:rPr>
        <w:t xml:space="preserve">Di possedere i requisiti </w:t>
      </w:r>
      <w:proofErr w:type="spellStart"/>
      <w:r>
        <w:rPr>
          <w:b/>
        </w:rPr>
        <w:t>psico</w:t>
      </w:r>
      <w:proofErr w:type="spellEnd"/>
      <w:r w:rsidR="00AE55E0">
        <w:rPr>
          <w:b/>
        </w:rPr>
        <w:t>/</w:t>
      </w:r>
      <w:r>
        <w:rPr>
          <w:b/>
        </w:rPr>
        <w:t>fisici</w:t>
      </w:r>
      <w:r w:rsidR="00AE55E0">
        <w:rPr>
          <w:b/>
        </w:rPr>
        <w:t xml:space="preserve"> necessari per lo svolgimento dei compiti specifici;</w:t>
      </w:r>
    </w:p>
    <w:p w:rsidR="00B421B2" w:rsidRDefault="00B421B2" w:rsidP="00AF09DB">
      <w:pPr>
        <w:pStyle w:val="Paragrafoelenco"/>
        <w:numPr>
          <w:ilvl w:val="0"/>
          <w:numId w:val="1"/>
        </w:numPr>
        <w:rPr>
          <w:b/>
        </w:rPr>
      </w:pPr>
      <w:r>
        <w:rPr>
          <w:b/>
        </w:rPr>
        <w:t>Di essere residente nel territorio del Comune di Bellizzi;</w:t>
      </w:r>
    </w:p>
    <w:p w:rsidR="00B421B2" w:rsidRDefault="00B421B2" w:rsidP="00AF09DB">
      <w:pPr>
        <w:pStyle w:val="Paragrafoelenco"/>
        <w:numPr>
          <w:ilvl w:val="0"/>
          <w:numId w:val="1"/>
        </w:numPr>
        <w:rPr>
          <w:b/>
        </w:rPr>
      </w:pPr>
      <w:r>
        <w:rPr>
          <w:b/>
        </w:rPr>
        <w:t xml:space="preserve">Di avere età inferiore ad anni </w:t>
      </w:r>
      <w:r w:rsidR="00357AF4">
        <w:rPr>
          <w:b/>
        </w:rPr>
        <w:t>35</w:t>
      </w:r>
      <w:r>
        <w:rPr>
          <w:b/>
        </w:rPr>
        <w:t>;</w:t>
      </w:r>
    </w:p>
    <w:p w:rsidR="00B421B2" w:rsidRDefault="00B421B2" w:rsidP="00AF09DB">
      <w:pPr>
        <w:pStyle w:val="Paragrafoelenco"/>
        <w:numPr>
          <w:ilvl w:val="0"/>
          <w:numId w:val="1"/>
        </w:numPr>
        <w:rPr>
          <w:b/>
        </w:rPr>
      </w:pPr>
      <w:r>
        <w:rPr>
          <w:b/>
        </w:rPr>
        <w:t>Di non essere occupato</w:t>
      </w:r>
      <w:r w:rsidR="003905E2">
        <w:rPr>
          <w:b/>
        </w:rPr>
        <w:t xml:space="preserve"> ma almeno mesi sei</w:t>
      </w:r>
      <w:r>
        <w:rPr>
          <w:b/>
        </w:rPr>
        <w:t>;</w:t>
      </w:r>
    </w:p>
    <w:p w:rsidR="00AE55E0" w:rsidRDefault="00AE55E0" w:rsidP="00AE55E0">
      <w:pPr>
        <w:rPr>
          <w:b/>
        </w:rPr>
      </w:pPr>
      <w:r>
        <w:rPr>
          <w:b/>
        </w:rPr>
        <w:t>DATA-------------------------</w:t>
      </w:r>
    </w:p>
    <w:p w:rsidR="00AE55E0" w:rsidRDefault="00AE55E0" w:rsidP="00AE55E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FIRMA</w:t>
      </w:r>
      <w:bookmarkStart w:id="0" w:name="_GoBack"/>
      <w:bookmarkEnd w:id="0"/>
    </w:p>
    <w:sectPr w:rsidR="00AE55E0" w:rsidSect="002E0922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A0C" w:rsidRDefault="00EC5A0C" w:rsidP="00AD598F">
      <w:pPr>
        <w:spacing w:after="0" w:line="240" w:lineRule="auto"/>
      </w:pPr>
      <w:r>
        <w:separator/>
      </w:r>
    </w:p>
  </w:endnote>
  <w:endnote w:type="continuationSeparator" w:id="0">
    <w:p w:rsidR="00EC5A0C" w:rsidRDefault="00EC5A0C" w:rsidP="00AD5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A0C" w:rsidRDefault="00EC5A0C" w:rsidP="00AD598F">
      <w:pPr>
        <w:spacing w:after="0" w:line="240" w:lineRule="auto"/>
      </w:pPr>
      <w:r>
        <w:separator/>
      </w:r>
    </w:p>
  </w:footnote>
  <w:footnote w:type="continuationSeparator" w:id="0">
    <w:p w:rsidR="00EC5A0C" w:rsidRDefault="00EC5A0C" w:rsidP="00AD5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D0C" w:rsidRPr="000F0F9A" w:rsidRDefault="00321D0C" w:rsidP="00321D0C">
    <w:pPr>
      <w:autoSpaceDE w:val="0"/>
      <w:autoSpaceDN w:val="0"/>
      <w:adjustRightInd w:val="0"/>
      <w:jc w:val="center"/>
      <w:rPr>
        <w:rFonts w:ascii="Helvetica-Bold" w:hAnsi="Helvetica-Bold" w:cs="Helvetica-Bold"/>
        <w:b/>
        <w:bCs/>
        <w:sz w:val="24"/>
        <w:szCs w:val="24"/>
      </w:rPr>
    </w:pPr>
    <w:r w:rsidRPr="000F0F9A">
      <w:rPr>
        <w:rFonts w:ascii="Helvetica-Bold" w:hAnsi="Helvetica-Bold" w:cs="Helvetica-Bold"/>
        <w:b/>
        <w:bCs/>
        <w:sz w:val="24"/>
        <w:szCs w:val="24"/>
      </w:rPr>
      <w:t xml:space="preserve">COOPERAZIONE &amp; RINASCITA SRL </w:t>
    </w:r>
    <w:r w:rsidRPr="000F0F9A">
      <w:rPr>
        <w:rFonts w:ascii="Helvetica-Bold" w:hAnsi="Helvetica-Bold" w:cs="Helvetica-Bold"/>
        <w:b/>
        <w:bCs/>
        <w:i/>
        <w:sz w:val="24"/>
        <w:szCs w:val="24"/>
      </w:rPr>
      <w:t xml:space="preserve">in </w:t>
    </w:r>
    <w:proofErr w:type="spellStart"/>
    <w:r w:rsidRPr="000F0F9A">
      <w:rPr>
        <w:rFonts w:ascii="Helvetica-Bold" w:hAnsi="Helvetica-Bold" w:cs="Helvetica-Bold"/>
        <w:b/>
        <w:bCs/>
        <w:i/>
        <w:sz w:val="24"/>
        <w:szCs w:val="24"/>
      </w:rPr>
      <w:t>house</w:t>
    </w:r>
    <w:proofErr w:type="spellEnd"/>
    <w:r w:rsidRPr="000F0F9A">
      <w:rPr>
        <w:rFonts w:ascii="Helvetica-Bold" w:hAnsi="Helvetica-Bold" w:cs="Helvetica-Bold"/>
        <w:b/>
        <w:bCs/>
        <w:i/>
        <w:sz w:val="24"/>
        <w:szCs w:val="24"/>
      </w:rPr>
      <w:t xml:space="preserve"> del Comune di Bellizzi (SA)</w:t>
    </w:r>
  </w:p>
  <w:p w:rsidR="00321D0C" w:rsidRPr="000F0F9A" w:rsidRDefault="00321D0C" w:rsidP="00321D0C">
    <w:pPr>
      <w:autoSpaceDE w:val="0"/>
      <w:autoSpaceDN w:val="0"/>
      <w:adjustRightInd w:val="0"/>
      <w:jc w:val="center"/>
      <w:rPr>
        <w:rFonts w:asciiTheme="minorHAnsi" w:hAnsiTheme="minorHAnsi" w:cstheme="minorBidi"/>
        <w:i/>
        <w:sz w:val="16"/>
        <w:szCs w:val="16"/>
      </w:rPr>
    </w:pPr>
    <w:r w:rsidRPr="000F0F9A">
      <w:rPr>
        <w:rFonts w:ascii="Helvetica" w:hAnsi="Helvetica" w:cs="Helvetica"/>
        <w:sz w:val="16"/>
        <w:szCs w:val="16"/>
      </w:rPr>
      <w:t>Sede in BELLIZZI – VIA MANIN 23, Capitale Sociale versato Euro 10.000,00 Iscritto alla C.C.I.A.A. di SALERNO, C.F. e P.I. 05288720658, REA SA424706</w:t>
    </w:r>
  </w:p>
  <w:p w:rsidR="00AD598F" w:rsidRDefault="00AD598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116D0"/>
    <w:multiLevelType w:val="hybridMultilevel"/>
    <w:tmpl w:val="F9CA81C4"/>
    <w:lvl w:ilvl="0" w:tplc="889C368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AF4"/>
    <w:rsid w:val="000F50ED"/>
    <w:rsid w:val="002E0922"/>
    <w:rsid w:val="00301947"/>
    <w:rsid w:val="00321D0C"/>
    <w:rsid w:val="003467C1"/>
    <w:rsid w:val="00357AF4"/>
    <w:rsid w:val="003905E2"/>
    <w:rsid w:val="003E42B0"/>
    <w:rsid w:val="00850E5E"/>
    <w:rsid w:val="00866E11"/>
    <w:rsid w:val="00A50650"/>
    <w:rsid w:val="00AD598F"/>
    <w:rsid w:val="00AE55E0"/>
    <w:rsid w:val="00AF09DB"/>
    <w:rsid w:val="00B421B2"/>
    <w:rsid w:val="00EC5A0C"/>
    <w:rsid w:val="00F009AC"/>
    <w:rsid w:val="00FA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0922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F09D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D59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598F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D59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598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0922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F09D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D59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598F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D59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598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IN\INGRESSO\STUDIO_DELLISANTI\PROFESSIONE\PREMIER\BELLIZZI%202014\SERVIZI%20PUBBLICI\COOPRIN\SERVIZI\PARCHEGGI\gen18_sel_ausiliari\AUTOCERTIFICAZIONE%20SUL%20POSSESSO%20DEI%20REQUISITI%20PREVISTI%20PER%20LA%20PARTECIPAZIONE%20AL%20CORSO%20PER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AUTOCERTIFICAZIONE SUL POSSESSO DEI REQUISITI PREVISTI PER LA PARTECIPAZIONE AL CORSO PER</Template>
  <TotalTime>4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nicol</cp:lastModifiedBy>
  <cp:revision>6</cp:revision>
  <dcterms:created xsi:type="dcterms:W3CDTF">2018-03-28T16:09:00Z</dcterms:created>
  <dcterms:modified xsi:type="dcterms:W3CDTF">2018-03-28T16:13:00Z</dcterms:modified>
</cp:coreProperties>
</file>